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FD" w:rsidRPr="00E04482" w:rsidRDefault="008F73A0" w:rsidP="00572EFD">
      <w:pPr>
        <w:tabs>
          <w:tab w:val="left" w:pos="12225"/>
          <w:tab w:val="left" w:pos="13320"/>
          <w:tab w:val="left" w:pos="14850"/>
        </w:tabs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40.45pt;margin-top:1.55pt;width:168.85pt;height:122.25pt;z-index:251672576" fillcolor="#ff9">
            <v:textbox style="mso-next-textbox:#_x0000_s1035">
              <w:txbxContent>
                <w:p w:rsidR="00572EFD" w:rsidRPr="00167800" w:rsidRDefault="00167800" w:rsidP="00572EFD">
                  <w:pPr>
                    <w:spacing w:after="0"/>
                    <w:rPr>
                      <w:rFonts w:ascii="XCCW Joined 1a" w:hAnsi="XCCW Joined 1a"/>
                      <w:sz w:val="16"/>
                      <w:szCs w:val="16"/>
                    </w:rPr>
                  </w:pP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>8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  <w:vertAlign w:val="superscript"/>
                    </w:rPr>
                    <w:t>th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 xml:space="preserve"> June Family </w:t>
                  </w:r>
                  <w:r w:rsidR="00CC6547" w:rsidRPr="00167800">
                    <w:rPr>
                      <w:rFonts w:ascii="XCCW Joined 1a" w:hAnsi="XCCW Joined 1a"/>
                      <w:sz w:val="16"/>
                      <w:szCs w:val="16"/>
                    </w:rPr>
                    <w:t>Assembly</w:t>
                  </w:r>
                </w:p>
                <w:p w:rsidR="00167800" w:rsidRPr="00167800" w:rsidRDefault="00167800" w:rsidP="00572EFD">
                  <w:pPr>
                    <w:spacing w:after="0"/>
                    <w:rPr>
                      <w:rFonts w:ascii="XCCW Joined 1a" w:hAnsi="XCCW Joined 1a"/>
                      <w:sz w:val="16"/>
                      <w:szCs w:val="16"/>
                    </w:rPr>
                  </w:pP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>19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  <w:vertAlign w:val="superscript"/>
                    </w:rPr>
                    <w:t>th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 xml:space="preserve"> June KS2 Sports Day</w:t>
                  </w:r>
                </w:p>
                <w:p w:rsidR="00167800" w:rsidRPr="00167800" w:rsidRDefault="00167800" w:rsidP="00572EFD">
                  <w:pPr>
                    <w:spacing w:after="0"/>
                    <w:rPr>
                      <w:rFonts w:ascii="XCCW Joined 1a" w:hAnsi="XCCW Joined 1a"/>
                      <w:sz w:val="16"/>
                      <w:szCs w:val="16"/>
                    </w:rPr>
                  </w:pP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>22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  <w:vertAlign w:val="superscript"/>
                    </w:rPr>
                    <w:t>nd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 xml:space="preserve"> June Summer </w:t>
                  </w:r>
                  <w:proofErr w:type="spellStart"/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>Fayre</w:t>
                  </w:r>
                  <w:proofErr w:type="spellEnd"/>
                </w:p>
                <w:p w:rsidR="00167800" w:rsidRPr="00167800" w:rsidRDefault="00167800" w:rsidP="00572EFD">
                  <w:pPr>
                    <w:spacing w:after="0"/>
                    <w:rPr>
                      <w:rFonts w:ascii="XCCW Joined 1a" w:hAnsi="XCCW Joined 1a"/>
                      <w:sz w:val="16"/>
                      <w:szCs w:val="16"/>
                    </w:rPr>
                  </w:pP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>3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  <w:vertAlign w:val="superscript"/>
                    </w:rPr>
                    <w:t>rd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 xml:space="preserve"> July </w:t>
                  </w:r>
                  <w:proofErr w:type="spellStart"/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>Tavistock</w:t>
                  </w:r>
                  <w:proofErr w:type="spellEnd"/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 xml:space="preserve"> College Parents’ Meeting @ 5pm</w:t>
                  </w:r>
                </w:p>
                <w:p w:rsidR="00167800" w:rsidRDefault="00167800" w:rsidP="00572EFD">
                  <w:pPr>
                    <w:spacing w:after="0"/>
                    <w:rPr>
                      <w:rFonts w:ascii="XCCW Joined 1a" w:hAnsi="XCCW Joined 1a"/>
                      <w:sz w:val="16"/>
                      <w:szCs w:val="16"/>
                    </w:rPr>
                  </w:pP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>5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  <w:vertAlign w:val="superscript"/>
                    </w:rPr>
                    <w:t>th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</w:rPr>
                    <w:t xml:space="preserve"> July Reports home</w:t>
                  </w:r>
                </w:p>
                <w:p w:rsidR="00167800" w:rsidRDefault="00167800" w:rsidP="00572EFD">
                  <w:pPr>
                    <w:spacing w:after="0"/>
                    <w:rPr>
                      <w:rFonts w:ascii="XCCW Joined 1a" w:hAnsi="XCCW Joined 1a"/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sz w:val="16"/>
                      <w:szCs w:val="16"/>
                    </w:rPr>
                    <w:t>11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XCCW Joined 1a" w:hAnsi="XCCW Joined 1a"/>
                      <w:sz w:val="16"/>
                      <w:szCs w:val="16"/>
                    </w:rPr>
                    <w:t xml:space="preserve"> July Move On Up day</w:t>
                  </w:r>
                </w:p>
                <w:p w:rsidR="00167800" w:rsidRPr="00167800" w:rsidRDefault="00167800" w:rsidP="00572EFD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XCCW Joined 1a" w:hAnsi="XCCW Joined 1a"/>
                      <w:sz w:val="16"/>
                      <w:szCs w:val="16"/>
                    </w:rPr>
                    <w:t>24</w:t>
                  </w:r>
                  <w:r w:rsidRPr="00167800">
                    <w:rPr>
                      <w:rFonts w:ascii="XCCW Joined 1a" w:hAnsi="XCCW Joined 1a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XCCW Joined 1a" w:hAnsi="XCCW Joined 1a"/>
                      <w:sz w:val="16"/>
                      <w:szCs w:val="16"/>
                    </w:rPr>
                    <w:t xml:space="preserve"> Last day of term</w:t>
                  </w:r>
                </w:p>
                <w:p w:rsidR="00CC6547" w:rsidRPr="00CC6547" w:rsidRDefault="00CC6547" w:rsidP="00572EFD">
                  <w:pPr>
                    <w:spacing w:after="0"/>
                    <w:rPr>
                      <w:rFonts w:ascii="XCCW Joined 1a" w:hAnsi="XCCW Joined 1a"/>
                      <w:b/>
                      <w:sz w:val="18"/>
                      <w:szCs w:val="16"/>
                    </w:rPr>
                  </w:pPr>
                </w:p>
                <w:p w:rsidR="00167800" w:rsidRDefault="00167800"/>
              </w:txbxContent>
            </v:textbox>
          </v:shape>
        </w:pict>
      </w:r>
      <w:r w:rsidR="007F6A9C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13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90.75pt" fillcolor="#06c" strokecolor="#9cf" strokeweight="1.5pt">
            <v:shadow on="t" color="#900"/>
            <v:textpath style="font-family:&quot;Impact&quot;;v-text-kern:t" trim="t" fitpath="t" string="Summer term&#10;Year 4"/>
          </v:shape>
        </w:pict>
      </w:r>
      <w:r w:rsidR="00572EFD">
        <w:tab/>
      </w:r>
      <w:r w:rsidR="00572EFD">
        <w:tab/>
      </w:r>
      <w:r w:rsidR="00572EFD">
        <w:tab/>
      </w:r>
    </w:p>
    <w:p w:rsidR="00572EFD" w:rsidRPr="00853C0C" w:rsidRDefault="007E5353" w:rsidP="00572EFD">
      <w:r>
        <w:rPr>
          <w:noProof/>
          <w:lang w:eastAsia="en-GB"/>
        </w:rPr>
        <w:pict>
          <v:shape id="_x0000_s1028" type="#_x0000_t202" style="position:absolute;margin-left:291.3pt;margin-top:23.4pt;width:158pt;height:306.3pt;z-index:-251654144;mso-width-relative:margin;mso-height-relative:margin" wrapcoords="-151 -179 -151 21689 21751 21689 21751 -179 -151 -179" fillcolor="#b0fda3" strokeweight="3pt">
            <v:shadow opacity=".5" offset="-6pt,-6pt"/>
            <v:textbox style="mso-next-textbox:#_x0000_s1028">
              <w:txbxContent>
                <w:p w:rsidR="00572EFD" w:rsidRPr="00866C3D" w:rsidRDefault="00572EFD" w:rsidP="00572EFD">
                  <w:pPr>
                    <w:spacing w:after="0"/>
                    <w:rPr>
                      <w:rFonts w:ascii="XCCW Joined 1a" w:hAnsi="XCCW Joined 1a"/>
                      <w:b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/>
                      <w:b/>
                      <w:color w:val="FE4444"/>
                      <w:sz w:val="18"/>
                      <w:szCs w:val="18"/>
                    </w:rPr>
                    <w:t>The Weather</w:t>
                  </w:r>
                  <w:r w:rsidRPr="00866C3D">
                    <w:rPr>
                      <w:rFonts w:ascii="XCCW Joined 1b" w:hAnsi="XCCW Joined 1b"/>
                      <w:b/>
                      <w:color w:val="FE4444"/>
                      <w:sz w:val="18"/>
                      <w:szCs w:val="18"/>
                    </w:rPr>
                    <w:t xml:space="preserve"> 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is o</w:t>
                  </w:r>
                  <w:r w:rsidRPr="00866C3D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u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r</w:t>
                  </w:r>
                  <w:r w:rsidRPr="00866C3D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 xml:space="preserve"> 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theme              this ter</w:t>
                  </w:r>
                  <w:r w:rsidRPr="00866C3D">
                    <w:rPr>
                      <w:rFonts w:ascii="XCCW Joined 1b" w:hAnsi="XCCW Joined 1b"/>
                      <w:b/>
                      <w:sz w:val="18"/>
                      <w:szCs w:val="18"/>
                    </w:rPr>
                    <w:t>m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>:</w:t>
                  </w:r>
                  <w:r w:rsidRPr="00866C3D">
                    <w:rPr>
                      <w:rFonts w:ascii="XCCW Joined 1a" w:hAnsi="XCCW Joined 1a"/>
                      <w:b/>
                      <w:color w:val="0F243E"/>
                      <w:sz w:val="18"/>
                      <w:szCs w:val="18"/>
                    </w:rPr>
                    <w:t xml:space="preserve">   </w:t>
                  </w:r>
                </w:p>
                <w:p w:rsidR="00572EFD" w:rsidRPr="00866C3D" w:rsidRDefault="00572EFD" w:rsidP="00572EFD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Science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  <w:u w:val="single"/>
                    </w:rPr>
                    <w:t>: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 xml:space="preserve"> Liv</w:t>
                  </w:r>
                  <w:r w:rsidR="00866C3D" w:rsidRPr="00866C3D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>ng things and their</w:t>
                  </w:r>
                  <w:r w:rsidR="00866C3D" w:rsidRPr="00866C3D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>habitats.</w:t>
                  </w:r>
                </w:p>
                <w:p w:rsidR="00866C3D" w:rsidRPr="00866C3D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Ar</w:t>
                  </w:r>
                  <w:r w:rsidRPr="00866C3D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t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/DT: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 xml:space="preserve">  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>Bir</w:t>
                  </w:r>
                  <w:r w:rsidR="00866C3D" w:rsidRPr="00866C3D">
                    <w:rPr>
                      <w:rFonts w:ascii="XCCW Joined 1b" w:hAnsi="XCCW Joined 1b"/>
                      <w:sz w:val="18"/>
                      <w:szCs w:val="18"/>
                    </w:rPr>
                    <w:t>d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 xml:space="preserve"> ho</w:t>
                  </w:r>
                  <w:r w:rsidR="00866C3D" w:rsidRPr="00866C3D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>ses</w:t>
                  </w:r>
                </w:p>
                <w:p w:rsidR="00572EFD" w:rsidRPr="00866C3D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Histo</w:t>
                  </w:r>
                  <w:r w:rsidRPr="00866C3D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ry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/Geo</w:t>
                  </w:r>
                  <w:r w:rsidRPr="00866C3D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g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r</w:t>
                  </w:r>
                  <w:r w:rsidRPr="00866C3D">
                    <w:rPr>
                      <w:rFonts w:ascii="XCCW Joined 1b" w:hAnsi="XCCW Joined 1b"/>
                      <w:b/>
                      <w:sz w:val="18"/>
                      <w:szCs w:val="18"/>
                      <w:u w:val="single"/>
                    </w:rPr>
                    <w:t>a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phy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>: What do</w:t>
                  </w:r>
                  <w:r w:rsidR="00866C3D" w:rsidRPr="00866C3D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>s a captain need to</w:t>
                  </w:r>
                  <w:r w:rsidR="00866C3D" w:rsidRPr="00866C3D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>nav</w:t>
                  </w:r>
                  <w:r w:rsidR="00866C3D" w:rsidRPr="00866C3D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="00866C3D" w:rsidRPr="00866C3D">
                    <w:rPr>
                      <w:rFonts w:ascii="XCCW Joined 1a" w:hAnsi="XCCW Joined 1a"/>
                      <w:sz w:val="18"/>
                      <w:szCs w:val="18"/>
                    </w:rPr>
                    <w:t>gate at sea?</w:t>
                  </w:r>
                </w:p>
                <w:p w:rsidR="00572EFD" w:rsidRPr="00866C3D" w:rsidRDefault="00866C3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PSH</w:t>
                  </w:r>
                  <w:r w:rsidR="00167800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C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E</w:t>
                  </w:r>
                  <w:r w:rsidR="00572EFD"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: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 xml:space="preserve"> 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Healthy eating, liv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ng in the w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der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 xml:space="preserve"> 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w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>orl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d, and r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latio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ship educatio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.</w:t>
                  </w:r>
                </w:p>
                <w:p w:rsidR="00572EFD" w:rsidRPr="00866C3D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 xml:space="preserve">MFL: 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No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>u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ns and adjectiv</w:t>
                  </w:r>
                  <w:r w:rsidRPr="00866C3D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/>
                      <w:sz w:val="18"/>
                      <w:szCs w:val="18"/>
                    </w:rPr>
                    <w:t>s in a sentence.</w:t>
                  </w:r>
                </w:p>
                <w:p w:rsidR="00866C3D" w:rsidRPr="00866C3D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  <w:t>Music:</w:t>
                  </w:r>
                  <w:r w:rsidRPr="00866C3D">
                    <w:rPr>
                      <w:rFonts w:ascii="XCCW Joined 1a" w:hAnsi="XCCW Joined 1a"/>
                      <w:b/>
                      <w:sz w:val="18"/>
                      <w:szCs w:val="18"/>
                    </w:rPr>
                    <w:t xml:space="preserve"> </w:t>
                  </w:r>
                  <w:r w:rsidR="007E5353">
                    <w:rPr>
                      <w:rFonts w:ascii="XCCW Joined 1a" w:hAnsi="XCCW Joined 1a"/>
                      <w:sz w:val="18"/>
                      <w:szCs w:val="18"/>
                    </w:rPr>
                    <w:t>Blackbird and other songs by the Beatles</w:t>
                  </w:r>
                </w:p>
                <w:p w:rsidR="00866C3D" w:rsidRPr="00866C3D" w:rsidRDefault="00572EFD" w:rsidP="00572EFD">
                  <w:pPr>
                    <w:spacing w:after="0" w:line="240" w:lineRule="auto"/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  <w:r w:rsidRPr="007E5353">
                    <w:rPr>
                      <w:rFonts w:ascii="XCCW Joined 1a" w:hAnsi="XCCW Joined 1a" w:cs="Arial"/>
                      <w:b/>
                      <w:sz w:val="18"/>
                      <w:szCs w:val="18"/>
                      <w:u w:val="single"/>
                    </w:rPr>
                    <w:t>Co</w:t>
                  </w:r>
                  <w:r w:rsidRPr="007E5353">
                    <w:rPr>
                      <w:rFonts w:ascii="XCCW Joined 1b" w:hAnsi="XCCW Joined 1b" w:cs="Arial"/>
                      <w:b/>
                      <w:sz w:val="18"/>
                      <w:szCs w:val="18"/>
                      <w:u w:val="single"/>
                    </w:rPr>
                    <w:t>m</w:t>
                  </w:r>
                  <w:r w:rsidRPr="007E5353">
                    <w:rPr>
                      <w:rFonts w:ascii="XCCW Joined 1a" w:hAnsi="XCCW Joined 1a" w:cs="Arial"/>
                      <w:b/>
                      <w:sz w:val="18"/>
                      <w:szCs w:val="18"/>
                      <w:u w:val="single"/>
                    </w:rPr>
                    <w:t>puting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: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="00866C3D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We ar</w:t>
                  </w:r>
                  <w:r w:rsidR="00866C3D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="00866C3D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co</w:t>
                  </w:r>
                  <w:r w:rsidR="00866C3D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-</w:t>
                  </w:r>
                  <w:r w:rsidR="00866C3D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autho</w:t>
                  </w:r>
                  <w:r w:rsidR="00866C3D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rs</w:t>
                  </w:r>
                  <w:r w:rsidR="00866C3D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.</w:t>
                  </w:r>
                </w:p>
                <w:p w:rsidR="00572EFD" w:rsidRPr="00866C3D" w:rsidRDefault="00572EFD" w:rsidP="00572EFD">
                  <w:pPr>
                    <w:spacing w:after="0" w:line="240" w:lineRule="auto"/>
                    <w:rPr>
                      <w:rFonts w:ascii="XCCW Joined 1a" w:hAnsi="XCCW Joined 1a"/>
                      <w:b/>
                      <w:sz w:val="18"/>
                      <w:szCs w:val="18"/>
                      <w:u w:val="single"/>
                    </w:rPr>
                  </w:pPr>
                  <w:r w:rsidRPr="007E5353">
                    <w:rPr>
                      <w:rFonts w:ascii="XCCW Joined 1a" w:hAnsi="XCCW Joined 1a" w:cs="Arial"/>
                      <w:b/>
                      <w:sz w:val="18"/>
                      <w:szCs w:val="18"/>
                      <w:u w:val="single"/>
                    </w:rPr>
                    <w:t>PE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</w:t>
                  </w:r>
                  <w:r w:rsidR="007A50AB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Sw</w:t>
                  </w:r>
                  <w:r w:rsidR="007A50AB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="007A50AB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mming</w:t>
                  </w:r>
                  <w:r w:rsidR="00866C3D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, spo</w:t>
                  </w:r>
                  <w:r w:rsidR="00866C3D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rt</w:t>
                  </w:r>
                  <w:r w:rsidR="00866C3D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s day pr</w:t>
                  </w:r>
                  <w:r w:rsidR="00866C3D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a</w:t>
                  </w:r>
                  <w:r w:rsidR="00866C3D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ctice</w:t>
                  </w:r>
                  <w:r w:rsidR="007E5353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and </w:t>
                  </w:r>
                  <w:r w:rsidR="007A50AB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cr</w:t>
                  </w:r>
                  <w:r w:rsidR="007A50AB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="007A50AB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cket</w:t>
                  </w:r>
                </w:p>
              </w:txbxContent>
            </v:textbox>
            <w10:wrap type="tight"/>
          </v:shape>
        </w:pict>
      </w:r>
      <w:r w:rsidR="008F73A0">
        <w:rPr>
          <w:noProof/>
          <w:lang w:eastAsia="en-GB"/>
        </w:rPr>
        <w:pict>
          <v:shape id="_x0000_s1026" type="#_x0000_t202" style="position:absolute;margin-left:458.7pt;margin-top:23.4pt;width:350.6pt;height:133.8pt;z-index:251660288;mso-width-relative:margin;mso-height-relative:margin" fillcolor="#ff9" strokeweight="2.25pt">
            <v:textbox style="mso-next-textbox:#_x0000_s1026">
              <w:txbxContent>
                <w:p w:rsidR="00572EFD" w:rsidRPr="00866C3D" w:rsidRDefault="00572EFD" w:rsidP="00572EFD">
                  <w:pPr>
                    <w:spacing w:after="0"/>
                    <w:jc w:val="center"/>
                    <w:rPr>
                      <w:rFonts w:ascii="XCCW Joined 1a" w:hAnsi="XCCW Joined 1a"/>
                      <w:b/>
                      <w:sz w:val="28"/>
                      <w:szCs w:val="18"/>
                    </w:rPr>
                  </w:pPr>
                  <w:r w:rsidRPr="00866C3D">
                    <w:rPr>
                      <w:rFonts w:ascii="XCCW Joined 1a" w:hAnsi="XCCW Joined 1a"/>
                      <w:b/>
                      <w:sz w:val="28"/>
                      <w:szCs w:val="18"/>
                    </w:rPr>
                    <w:t>English</w:t>
                  </w:r>
                </w:p>
                <w:p w:rsidR="00E72442" w:rsidRPr="00866C3D" w:rsidRDefault="00167800" w:rsidP="00E72442">
                  <w:pPr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The C</w:t>
                  </w:r>
                  <w:r w:rsidR="00E72442"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atch – </w:t>
                  </w:r>
                  <w:r w:rsidR="00E72442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To</w:t>
                  </w:r>
                  <w:r w:rsidR="00E72442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="00E72442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w</w:t>
                  </w:r>
                  <w:r w:rsidR="00E72442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ri</w:t>
                  </w:r>
                  <w:r w:rsidR="00E72442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te a descr</w:t>
                  </w:r>
                  <w:r w:rsidR="00E72442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="00E72442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ptiv</w:t>
                  </w:r>
                  <w:r w:rsidR="00E72442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="00E72442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sto</w:t>
                  </w:r>
                  <w:r w:rsidR="00E72442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ry</w:t>
                  </w:r>
                  <w:r w:rsidR="00E72442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based o</w:t>
                  </w:r>
                  <w:r w:rsidR="00E72442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="00E72442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an animatio</w:t>
                  </w:r>
                  <w:r w:rsidR="00E72442"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="00E72442"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.</w:t>
                  </w:r>
                </w:p>
                <w:p w:rsidR="007A50AB" w:rsidRPr="00866C3D" w:rsidRDefault="00502650" w:rsidP="00572EFD">
                  <w:pPr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Eye o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f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The Sto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rm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– 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This half ter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, w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ll be fo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c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using 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using dialo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g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ue to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 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adv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a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nce the plo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t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f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 sto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ry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inspir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by an animatio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.</w:t>
                  </w:r>
                </w:p>
                <w:p w:rsidR="00502650" w:rsidRPr="00866C3D" w:rsidRDefault="00502650" w:rsidP="00572EFD">
                  <w:pPr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</w:p>
                <w:p w:rsidR="00572EFD" w:rsidRPr="00866C3D" w:rsidRDefault="00572EFD" w:rsidP="00572EFD">
                  <w:pPr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F73A0">
        <w:rPr>
          <w:noProof/>
          <w:lang w:eastAsia="en-GB"/>
        </w:rPr>
        <w:pict>
          <v:shape id="_x0000_s1029" type="#_x0000_t202" style="position:absolute;margin-left:9pt;margin-top:23.4pt;width:270.3pt;height:255.3pt;z-index:251663360;mso-width-relative:margin;mso-height-relative:margin" fillcolor="#dbe5f1" strokeweight="3pt">
            <v:textbox style="mso-next-textbox:#_x0000_s1029">
              <w:txbxContent>
                <w:p w:rsidR="00572EFD" w:rsidRPr="00866C3D" w:rsidRDefault="00572EFD" w:rsidP="00572EFD">
                  <w:pPr>
                    <w:spacing w:after="0" w:line="240" w:lineRule="auto"/>
                    <w:jc w:val="center"/>
                    <w:rPr>
                      <w:rFonts w:ascii="XCCW Joined 1a" w:hAnsi="XCCW Joined 1a"/>
                      <w:b/>
                      <w:sz w:val="28"/>
                      <w:szCs w:val="14"/>
                    </w:rPr>
                  </w:pPr>
                  <w:r w:rsidRPr="00866C3D">
                    <w:rPr>
                      <w:rFonts w:ascii="XCCW Joined 1a" w:hAnsi="XCCW Joined 1a"/>
                      <w:b/>
                      <w:sz w:val="28"/>
                      <w:szCs w:val="14"/>
                    </w:rPr>
                    <w:t>Maths</w:t>
                  </w:r>
                </w:p>
                <w:p w:rsidR="007A50AB" w:rsidRPr="00866C3D" w:rsidRDefault="00E72442" w:rsidP="00E72442">
                  <w:pPr>
                    <w:rPr>
                      <w:rFonts w:ascii="XCCW Joined 1a" w:hAnsi="XCCW Joined 1a" w:cs="Arial"/>
                    </w:rPr>
                  </w:pPr>
                  <w:r w:rsidRPr="00866C3D">
                    <w:rPr>
                      <w:rFonts w:ascii="XCCW Joined 1a" w:hAnsi="XCCW Joined 1a" w:cs="Arial"/>
                      <w:b/>
                    </w:rPr>
                    <w:t>Multiplicativ</w:t>
                  </w:r>
                  <w:r w:rsidRPr="00866C3D">
                    <w:rPr>
                      <w:rFonts w:ascii="XCCW Joined 1b" w:hAnsi="XCCW Joined 1b" w:cs="Arial"/>
                      <w:b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b/>
                    </w:rPr>
                    <w:t xml:space="preserve"> r</w:t>
                  </w:r>
                  <w:r w:rsidRPr="00866C3D">
                    <w:rPr>
                      <w:rFonts w:ascii="XCCW Joined 1b" w:hAnsi="XCCW Joined 1b" w:cs="Arial"/>
                      <w:b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b/>
                    </w:rPr>
                    <w:t>aso</w:t>
                  </w:r>
                  <w:r w:rsidRPr="00866C3D">
                    <w:rPr>
                      <w:rFonts w:ascii="XCCW Joined 1b" w:hAnsi="XCCW Joined 1b" w:cs="Arial"/>
                      <w:b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  <w:b/>
                    </w:rPr>
                    <w:t xml:space="preserve">ing - </w:t>
                  </w:r>
                  <w:r w:rsidRPr="00866C3D">
                    <w:rPr>
                      <w:rFonts w:ascii="XCCW Joined 1a" w:hAnsi="XCCW Joined 1a" w:cs="Arial"/>
                    </w:rPr>
                    <w:t>Pupils w</w:t>
                  </w:r>
                  <w:r w:rsidRPr="00866C3D">
                    <w:rPr>
                      <w:rFonts w:ascii="XCCW Joined 1b" w:hAnsi="XCCW Joined 1b" w:cs="Arial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</w:rPr>
                    <w:t xml:space="preserve">ll </w:t>
                  </w:r>
                  <w:r w:rsidR="00866C3D" w:rsidRPr="00866C3D">
                    <w:rPr>
                      <w:rFonts w:ascii="XCCW Joined 1a" w:hAnsi="XCCW Joined 1a" w:cs="Arial"/>
                    </w:rPr>
                    <w:t>be w</w:t>
                  </w:r>
                  <w:r w:rsidR="00866C3D" w:rsidRPr="00866C3D">
                    <w:rPr>
                      <w:rFonts w:ascii="XCCW Joined 1b" w:hAnsi="XCCW Joined 1b" w:cs="Arial"/>
                    </w:rPr>
                    <w:t>ork</w:t>
                  </w:r>
                  <w:r w:rsidR="00866C3D" w:rsidRPr="00866C3D">
                    <w:rPr>
                      <w:rFonts w:ascii="XCCW Joined 1a" w:hAnsi="XCCW Joined 1a" w:cs="Arial"/>
                    </w:rPr>
                    <w:t>ing o</w:t>
                  </w:r>
                  <w:r w:rsidR="00866C3D" w:rsidRPr="00866C3D">
                    <w:rPr>
                      <w:rFonts w:ascii="XCCW Joined 1b" w:hAnsi="XCCW Joined 1b" w:cs="Arial"/>
                    </w:rPr>
                    <w:t>n</w:t>
                  </w:r>
                  <w:r w:rsidR="00866C3D" w:rsidRPr="00866C3D">
                    <w:rPr>
                      <w:rFonts w:ascii="XCCW Joined 1a" w:hAnsi="XCCW Joined 1a" w:cs="Arial"/>
                    </w:rPr>
                    <w:t xml:space="preserve"> </w:t>
                  </w:r>
                  <w:r w:rsidRPr="00866C3D">
                    <w:rPr>
                      <w:rFonts w:ascii="XCCW Joined 1a" w:hAnsi="XCCW Joined 1a" w:cs="Arial"/>
                    </w:rPr>
                    <w:t>so</w:t>
                  </w:r>
                  <w:r w:rsidRPr="00866C3D">
                    <w:rPr>
                      <w:rFonts w:ascii="XCCW Joined 1b" w:hAnsi="XCCW Joined 1b" w:cs="Arial"/>
                    </w:rPr>
                    <w:t>l</w:t>
                  </w:r>
                  <w:r w:rsidRPr="00866C3D">
                    <w:rPr>
                      <w:rFonts w:ascii="XCCW Joined 1a" w:hAnsi="XCCW Joined 1a" w:cs="Arial"/>
                    </w:rPr>
                    <w:t>v</w:t>
                  </w:r>
                  <w:r w:rsidR="00866C3D" w:rsidRPr="00866C3D">
                    <w:rPr>
                      <w:rFonts w:ascii="XCCW Joined 1b" w:hAnsi="XCCW Joined 1b" w:cs="Arial"/>
                    </w:rPr>
                    <w:t>i</w:t>
                  </w:r>
                  <w:r w:rsidR="00866C3D" w:rsidRPr="00866C3D">
                    <w:rPr>
                      <w:rFonts w:ascii="XCCW Joined 1a" w:hAnsi="XCCW Joined 1a" w:cs="Arial"/>
                    </w:rPr>
                    <w:t>ng</w:t>
                  </w:r>
                  <w:r w:rsidRPr="00866C3D">
                    <w:rPr>
                      <w:rFonts w:ascii="XCCW Joined 1a" w:hAnsi="XCCW Joined 1a" w:cs="Arial"/>
                    </w:rPr>
                    <w:t xml:space="preserve"> pr</w:t>
                  </w:r>
                  <w:r w:rsidRPr="00866C3D">
                    <w:rPr>
                      <w:rFonts w:ascii="XCCW Joined 1b" w:hAnsi="XCCW Joined 1b" w:cs="Arial"/>
                    </w:rPr>
                    <w:t>ob</w:t>
                  </w:r>
                  <w:r w:rsidRPr="00866C3D">
                    <w:rPr>
                      <w:rFonts w:ascii="XCCW Joined 1a" w:hAnsi="XCCW Joined 1a" w:cs="Arial"/>
                    </w:rPr>
                    <w:t>lems inv</w:t>
                  </w:r>
                  <w:r w:rsidRPr="00866C3D">
                    <w:rPr>
                      <w:rFonts w:ascii="XCCW Joined 1b" w:hAnsi="XCCW Joined 1b" w:cs="Arial"/>
                    </w:rPr>
                    <w:t>ol</w:t>
                  </w:r>
                  <w:r w:rsidRPr="00866C3D">
                    <w:rPr>
                      <w:rFonts w:ascii="XCCW Joined 1a" w:hAnsi="XCCW Joined 1a" w:cs="Arial"/>
                    </w:rPr>
                    <w:t>v</w:t>
                  </w:r>
                  <w:r w:rsidRPr="00866C3D">
                    <w:rPr>
                      <w:rFonts w:ascii="XCCW Joined 1b" w:hAnsi="XCCW Joined 1b" w:cs="Arial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</w:rPr>
                    <w:t>ng multiplicatio</w:t>
                  </w:r>
                  <w:r w:rsidRPr="00866C3D">
                    <w:rPr>
                      <w:rFonts w:ascii="XCCW Joined 1b" w:hAnsi="XCCW Joined 1b" w:cs="Arial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</w:rPr>
                    <w:t>, div</w:t>
                  </w:r>
                  <w:r w:rsidRPr="00866C3D">
                    <w:rPr>
                      <w:rFonts w:ascii="XCCW Joined 1b" w:hAnsi="XCCW Joined 1b" w:cs="Arial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</w:rPr>
                    <w:t>sio</w:t>
                  </w:r>
                  <w:r w:rsidRPr="00866C3D">
                    <w:rPr>
                      <w:rFonts w:ascii="XCCW Joined 1b" w:hAnsi="XCCW Joined 1b" w:cs="Arial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</w:rPr>
                    <w:t xml:space="preserve"> and fr</w:t>
                  </w:r>
                  <w:r w:rsidRPr="00866C3D">
                    <w:rPr>
                      <w:rFonts w:ascii="XCCW Joined 1b" w:hAnsi="XCCW Joined 1b" w:cs="Arial"/>
                    </w:rPr>
                    <w:t>a</w:t>
                  </w:r>
                  <w:r w:rsidRPr="00866C3D">
                    <w:rPr>
                      <w:rFonts w:ascii="XCCW Joined 1a" w:hAnsi="XCCW Joined 1a" w:cs="Arial"/>
                    </w:rPr>
                    <w:t>ctio</w:t>
                  </w:r>
                  <w:r w:rsidRPr="00866C3D">
                    <w:rPr>
                      <w:rFonts w:ascii="XCCW Joined 1b" w:hAnsi="XCCW Joined 1b" w:cs="Arial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</w:rPr>
                    <w:t>s in differ</w:t>
                  </w:r>
                  <w:r w:rsidRPr="00866C3D">
                    <w:rPr>
                      <w:rFonts w:ascii="XCCW Joined 1b" w:hAnsi="XCCW Joined 1b" w:cs="Arial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</w:rPr>
                    <w:t>nt co</w:t>
                  </w:r>
                  <w:r w:rsidRPr="00866C3D">
                    <w:rPr>
                      <w:rFonts w:ascii="XCCW Joined 1b" w:hAnsi="XCCW Joined 1b" w:cs="Arial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</w:rPr>
                    <w:t>texts</w:t>
                  </w:r>
                  <w:r w:rsidR="00866C3D" w:rsidRPr="00866C3D">
                    <w:rPr>
                      <w:rFonts w:ascii="XCCW Joined 1a" w:hAnsi="XCCW Joined 1a" w:cs="Arial"/>
                    </w:rPr>
                    <w:t>.</w:t>
                  </w:r>
                </w:p>
                <w:p w:rsidR="00E72442" w:rsidRPr="00866C3D" w:rsidRDefault="00E72442" w:rsidP="00E72442">
                  <w:pPr>
                    <w:rPr>
                      <w:rFonts w:ascii="XCCW Joined 1a" w:hAnsi="XCCW Joined 1a" w:cs="Arial"/>
                      <w:b/>
                    </w:rPr>
                  </w:pPr>
                  <w:r w:rsidRPr="00866C3D">
                    <w:rPr>
                      <w:rFonts w:ascii="XCCW Joined 1a" w:hAnsi="XCCW Joined 1a" w:cs="Arial"/>
                      <w:b/>
                    </w:rPr>
                    <w:t>Geo</w:t>
                  </w:r>
                  <w:r w:rsidRPr="00866C3D">
                    <w:rPr>
                      <w:rFonts w:ascii="XCCW Joined 1b" w:hAnsi="XCCW Joined 1b" w:cs="Arial"/>
                      <w:b/>
                    </w:rPr>
                    <w:t>m</w:t>
                  </w:r>
                  <w:r w:rsidRPr="00866C3D">
                    <w:rPr>
                      <w:rFonts w:ascii="XCCW Joined 1a" w:hAnsi="XCCW Joined 1a" w:cs="Arial"/>
                      <w:b/>
                    </w:rPr>
                    <w:t>etr</w:t>
                  </w:r>
                  <w:r w:rsidRPr="00866C3D">
                    <w:rPr>
                      <w:rFonts w:ascii="XCCW Joined 1b" w:hAnsi="XCCW Joined 1b" w:cs="Arial"/>
                      <w:b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  <w:b/>
                    </w:rPr>
                    <w:t>c r</w:t>
                  </w:r>
                  <w:r w:rsidRPr="00866C3D">
                    <w:rPr>
                      <w:rFonts w:ascii="XCCW Joined 1b" w:hAnsi="XCCW Joined 1b" w:cs="Arial"/>
                      <w:b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b/>
                    </w:rPr>
                    <w:t>aso</w:t>
                  </w:r>
                  <w:r w:rsidRPr="00866C3D">
                    <w:rPr>
                      <w:rFonts w:ascii="XCCW Joined 1b" w:hAnsi="XCCW Joined 1b" w:cs="Arial"/>
                      <w:b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  <w:b/>
                    </w:rPr>
                    <w:t xml:space="preserve">ing - </w:t>
                  </w:r>
                  <w:r w:rsidRPr="00866C3D">
                    <w:rPr>
                      <w:rFonts w:ascii="XCCW Joined 1a" w:hAnsi="XCCW Joined 1a" w:cs="Arial"/>
                    </w:rPr>
                    <w:t xml:space="preserve">Pupils </w:t>
                  </w:r>
                  <w:r w:rsidR="00866C3D" w:rsidRPr="00866C3D">
                    <w:rPr>
                      <w:rFonts w:ascii="XCCW Joined 1a" w:hAnsi="XCCW Joined 1a" w:cs="Arial"/>
                    </w:rPr>
                    <w:t>w</w:t>
                  </w:r>
                  <w:r w:rsidR="00866C3D" w:rsidRPr="00866C3D">
                    <w:rPr>
                      <w:rFonts w:ascii="XCCW Joined 1b" w:hAnsi="XCCW Joined 1b" w:cs="Arial"/>
                    </w:rPr>
                    <w:t>i</w:t>
                  </w:r>
                  <w:r w:rsidR="00866C3D" w:rsidRPr="00866C3D">
                    <w:rPr>
                      <w:rFonts w:ascii="XCCW Joined 1a" w:hAnsi="XCCW Joined 1a" w:cs="Arial"/>
                    </w:rPr>
                    <w:t>ll be explo</w:t>
                  </w:r>
                  <w:r w:rsidR="00866C3D" w:rsidRPr="00866C3D">
                    <w:rPr>
                      <w:rFonts w:ascii="XCCW Joined 1b" w:hAnsi="XCCW Joined 1b" w:cs="Arial"/>
                    </w:rPr>
                    <w:t>ri</w:t>
                  </w:r>
                  <w:r w:rsidR="00866C3D" w:rsidRPr="00866C3D">
                    <w:rPr>
                      <w:rFonts w:ascii="XCCW Joined 1a" w:hAnsi="XCCW Joined 1a" w:cs="Arial"/>
                    </w:rPr>
                    <w:t>ng and</w:t>
                  </w:r>
                  <w:r w:rsidRPr="00866C3D">
                    <w:rPr>
                      <w:rFonts w:ascii="XCCW Joined 1a" w:hAnsi="XCCW Joined 1a" w:cs="Arial"/>
                    </w:rPr>
                    <w:t xml:space="preserve"> explain</w:t>
                  </w:r>
                  <w:r w:rsidR="00866C3D" w:rsidRPr="00866C3D">
                    <w:rPr>
                      <w:rFonts w:ascii="XCCW Joined 1a" w:hAnsi="XCCW Joined 1a" w:cs="Arial"/>
                    </w:rPr>
                    <w:t>ing</w:t>
                  </w:r>
                  <w:r w:rsidRPr="00866C3D">
                    <w:rPr>
                      <w:rFonts w:ascii="XCCW Joined 1a" w:hAnsi="XCCW Joined 1a" w:cs="Arial"/>
                    </w:rPr>
                    <w:t xml:space="preserve"> ho</w:t>
                  </w:r>
                  <w:r w:rsidRPr="00866C3D">
                    <w:rPr>
                      <w:rFonts w:ascii="XCCW Joined 1b" w:hAnsi="XCCW Joined 1b" w:cs="Arial"/>
                    </w:rPr>
                    <w:t xml:space="preserve">w </w:t>
                  </w:r>
                  <w:r w:rsidRPr="00866C3D">
                    <w:rPr>
                      <w:rFonts w:ascii="XCCW Joined 1a" w:hAnsi="XCCW Joined 1a" w:cs="Arial"/>
                    </w:rPr>
                    <w:t>to</w:t>
                  </w:r>
                  <w:r w:rsidRPr="00866C3D">
                    <w:rPr>
                      <w:rFonts w:ascii="XCCW Joined 1b" w:hAnsi="XCCW Joined 1b" w:cs="Arial"/>
                    </w:rPr>
                    <w:t xml:space="preserve"> </w:t>
                  </w:r>
                  <w:r w:rsidRPr="00866C3D">
                    <w:rPr>
                      <w:rFonts w:ascii="XCCW Joined 1a" w:hAnsi="XCCW Joined 1a" w:cs="Arial"/>
                    </w:rPr>
                    <w:t>find the per</w:t>
                  </w:r>
                  <w:r w:rsidRPr="00866C3D">
                    <w:rPr>
                      <w:rFonts w:ascii="XCCW Joined 1b" w:hAnsi="XCCW Joined 1b" w:cs="Arial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</w:rPr>
                    <w:t>meter</w:t>
                  </w:r>
                  <w:r w:rsidRPr="00866C3D">
                    <w:rPr>
                      <w:rFonts w:ascii="XCCW Joined 1b" w:hAnsi="XCCW Joined 1b" w:cs="Arial"/>
                    </w:rPr>
                    <w:t xml:space="preserve"> </w:t>
                  </w:r>
                  <w:r w:rsidRPr="00866C3D">
                    <w:rPr>
                      <w:rFonts w:ascii="XCCW Joined 1a" w:hAnsi="XCCW Joined 1a" w:cs="Arial"/>
                    </w:rPr>
                    <w:t>and ar</w:t>
                  </w:r>
                  <w:r w:rsidRPr="00866C3D">
                    <w:rPr>
                      <w:rFonts w:ascii="XCCW Joined 1b" w:hAnsi="XCCW Joined 1b" w:cs="Arial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</w:rPr>
                    <w:t>a o</w:t>
                  </w:r>
                  <w:r w:rsidRPr="00866C3D">
                    <w:rPr>
                      <w:rFonts w:ascii="XCCW Joined 1b" w:hAnsi="XCCW Joined 1b" w:cs="Arial"/>
                    </w:rPr>
                    <w:t>f</w:t>
                  </w:r>
                  <w:r w:rsidRPr="00866C3D">
                    <w:rPr>
                      <w:rFonts w:ascii="XCCW Joined 1a" w:hAnsi="XCCW Joined 1a" w:cs="Arial"/>
                    </w:rPr>
                    <w:t xml:space="preserve"> a shape and ho</w:t>
                  </w:r>
                  <w:r w:rsidRPr="00866C3D">
                    <w:rPr>
                      <w:rFonts w:ascii="XCCW Joined 1b" w:hAnsi="XCCW Joined 1b" w:cs="Arial"/>
                    </w:rPr>
                    <w:t xml:space="preserve">w </w:t>
                  </w:r>
                  <w:r w:rsidRPr="00866C3D">
                    <w:rPr>
                      <w:rFonts w:ascii="XCCW Joined 1a" w:hAnsi="XCCW Joined 1a" w:cs="Arial"/>
                    </w:rPr>
                    <w:t>to</w:t>
                  </w:r>
                  <w:r w:rsidRPr="00866C3D">
                    <w:rPr>
                      <w:rFonts w:ascii="XCCW Joined 1b" w:hAnsi="XCCW Joined 1b" w:cs="Arial"/>
                    </w:rPr>
                    <w:t xml:space="preserve"> </w:t>
                  </w:r>
                  <w:r w:rsidRPr="00866C3D">
                    <w:rPr>
                      <w:rFonts w:ascii="XCCW Joined 1a" w:hAnsi="XCCW Joined 1a" w:cs="Arial"/>
                    </w:rPr>
                    <w:t>co</w:t>
                  </w:r>
                  <w:r w:rsidRPr="00866C3D">
                    <w:rPr>
                      <w:rFonts w:ascii="XCCW Joined 1b" w:hAnsi="XCCW Joined 1b" w:cs="Arial"/>
                    </w:rPr>
                    <w:t>m</w:t>
                  </w:r>
                  <w:r w:rsidRPr="00866C3D">
                    <w:rPr>
                      <w:rFonts w:ascii="XCCW Joined 1a" w:hAnsi="XCCW Joined 1a" w:cs="Arial"/>
                    </w:rPr>
                    <w:t>plete a symmetr</w:t>
                  </w:r>
                  <w:r w:rsidRPr="00866C3D">
                    <w:rPr>
                      <w:rFonts w:ascii="XCCW Joined 1b" w:hAnsi="XCCW Joined 1b" w:cs="Arial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</w:rPr>
                    <w:t>cal shape w</w:t>
                  </w:r>
                  <w:r w:rsidRPr="00866C3D">
                    <w:rPr>
                      <w:rFonts w:ascii="XCCW Joined 1b" w:hAnsi="XCCW Joined 1b" w:cs="Arial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</w:rPr>
                    <w:t>th a giv</w:t>
                  </w:r>
                  <w:r w:rsidRPr="00866C3D">
                    <w:rPr>
                      <w:rFonts w:ascii="XCCW Joined 1b" w:hAnsi="XCCW Joined 1b" w:cs="Arial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</w:rPr>
                    <w:t>n line o</w:t>
                  </w:r>
                  <w:r w:rsidRPr="00866C3D">
                    <w:rPr>
                      <w:rFonts w:ascii="XCCW Joined 1b" w:hAnsi="XCCW Joined 1b" w:cs="Arial"/>
                    </w:rPr>
                    <w:t>f</w:t>
                  </w:r>
                  <w:r w:rsidRPr="00866C3D">
                    <w:rPr>
                      <w:rFonts w:ascii="XCCW Joined 1a" w:hAnsi="XCCW Joined 1a" w:cs="Arial"/>
                    </w:rPr>
                    <w:t xml:space="preserve"> symmetr</w:t>
                  </w:r>
                  <w:r w:rsidRPr="00866C3D">
                    <w:rPr>
                      <w:rFonts w:ascii="XCCW Joined 1b" w:hAnsi="XCCW Joined 1b" w:cs="Arial"/>
                    </w:rPr>
                    <w:t>y</w:t>
                  </w:r>
                  <w:r w:rsidR="00866C3D" w:rsidRPr="00866C3D">
                    <w:rPr>
                      <w:rFonts w:ascii="XCCW Joined 1a" w:hAnsi="XCCW Joined 1a" w:cs="Arial"/>
                    </w:rPr>
                    <w:t>.</w:t>
                  </w:r>
                </w:p>
              </w:txbxContent>
            </v:textbox>
          </v:shape>
        </w:pict>
      </w:r>
    </w:p>
    <w:p w:rsidR="00572EFD" w:rsidRDefault="00572EFD" w:rsidP="00572EFD">
      <w:pPr>
        <w:tabs>
          <w:tab w:val="left" w:pos="10815"/>
        </w:tabs>
      </w:pPr>
      <w:r>
        <w:tab/>
      </w:r>
    </w:p>
    <w:p w:rsidR="00572EFD" w:rsidRDefault="00572EFD" w:rsidP="00572EFD">
      <w:pPr>
        <w:tabs>
          <w:tab w:val="left" w:pos="12316"/>
        </w:tabs>
      </w:pPr>
    </w:p>
    <w:p w:rsidR="00572EFD" w:rsidRDefault="00572EFD" w:rsidP="00572EFD"/>
    <w:p w:rsidR="00572EFD" w:rsidRDefault="00572EFD" w:rsidP="00572EFD"/>
    <w:p w:rsidR="00572EFD" w:rsidRDefault="00572EFD" w:rsidP="00572EFD"/>
    <w:p w:rsidR="00572EFD" w:rsidRDefault="008F73A0" w:rsidP="00572EFD">
      <w:r>
        <w:rPr>
          <w:noProof/>
          <w:lang w:eastAsia="en-GB"/>
        </w:rPr>
        <w:pict>
          <v:shape id="_x0000_s1033" type="#_x0000_t202" style="position:absolute;margin-left:458.7pt;margin-top:11.3pt;width:350.6pt;height:158.6pt;z-index:251667456;mso-width-relative:margin;mso-height-relative:margin" fillcolor="#ff9" strokeweight="2.25pt">
            <v:textbox style="mso-next-textbox:#_x0000_s1033">
              <w:txbxContent>
                <w:p w:rsidR="00572EFD" w:rsidRPr="00866C3D" w:rsidRDefault="00572EFD" w:rsidP="00572EFD">
                  <w:pPr>
                    <w:spacing w:after="0"/>
                    <w:jc w:val="center"/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</w:pPr>
                  <w:r w:rsidRPr="00866C3D">
                    <w:rPr>
                      <w:rFonts w:ascii="XCCW Joined 1a" w:hAnsi="XCCW Joined 1a" w:cs="Arial"/>
                      <w:b/>
                      <w:sz w:val="24"/>
                      <w:szCs w:val="24"/>
                    </w:rPr>
                    <w:t xml:space="preserve">Reading and Spelling           </w:t>
                  </w:r>
                </w:p>
                <w:p w:rsidR="00572EFD" w:rsidRPr="00866C3D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Childr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n sho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ld 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r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ad fo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 xml:space="preserve">r 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a minimum o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f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 15 min</w:t>
                  </w:r>
                  <w:r w:rsidR="00502650"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utes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at ho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e ev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y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day.</w:t>
                  </w:r>
                </w:p>
                <w:p w:rsidR="00572EFD" w:rsidRPr="00866C3D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Reading bo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ok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s and ho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e scho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ol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diar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es sho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ld co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e in ev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r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y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day.</w:t>
                  </w:r>
                </w:p>
                <w:p w:rsidR="00572EFD" w:rsidRPr="00866C3D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Childr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e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n sho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u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ld kno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 xml:space="preserve">w 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co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mo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w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ord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s and tar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g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et spellings.</w:t>
                  </w:r>
                </w:p>
                <w:p w:rsidR="00572EFD" w:rsidRPr="00866C3D" w:rsidRDefault="00572EFD" w:rsidP="00572EFD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XCCW Joined 1a" w:hAnsi="XCCW Joined 1a" w:cs="Arial"/>
                      <w:sz w:val="18"/>
                      <w:szCs w:val="18"/>
                    </w:rPr>
                  </w:pP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sent ho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m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>e 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Fr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days, spelling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quiz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o</w:t>
                  </w:r>
                  <w:r w:rsidRPr="00866C3D">
                    <w:rPr>
                      <w:rFonts w:ascii="XCCW Joined 1b" w:hAnsi="XCCW Joined 1b" w:cs="Arial"/>
                      <w:sz w:val="18"/>
                      <w:szCs w:val="18"/>
                    </w:rPr>
                    <w:t>n</w:t>
                  </w:r>
                  <w:r w:rsidRPr="00866C3D">
                    <w:rPr>
                      <w:rFonts w:ascii="XCCW Joined 1a" w:hAnsi="XCCW Joined 1a" w:cs="Arial"/>
                      <w:sz w:val="18"/>
                      <w:szCs w:val="18"/>
                    </w:rPr>
                    <w:t xml:space="preserve"> 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fo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l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lo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wi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ng Fr</w:t>
                  </w:r>
                  <w:r w:rsidRPr="00866C3D">
                    <w:rPr>
                      <w:rFonts w:ascii="XCCW Joined 1b" w:hAnsi="XCCW Joined 1b" w:cs="Arial"/>
                      <w:b/>
                      <w:sz w:val="18"/>
                      <w:szCs w:val="18"/>
                    </w:rPr>
                    <w:t>i</w:t>
                  </w:r>
                  <w:r w:rsidRPr="00866C3D">
                    <w:rPr>
                      <w:rFonts w:ascii="XCCW Joined 1a" w:hAnsi="XCCW Joined 1a" w:cs="Arial"/>
                      <w:b/>
                      <w:sz w:val="18"/>
                      <w:szCs w:val="18"/>
                    </w:rPr>
                    <w:t>day.</w:t>
                  </w:r>
                </w:p>
                <w:p w:rsidR="00572EFD" w:rsidRPr="00866C3D" w:rsidRDefault="00572EFD" w:rsidP="00572EFD">
                  <w:pPr>
                    <w:rPr>
                      <w:rFonts w:ascii="XCCW Joined 1a" w:hAnsi="XCCW Joined 1a"/>
                      <w:szCs w:val="18"/>
                    </w:rPr>
                  </w:pPr>
                </w:p>
              </w:txbxContent>
            </v:textbox>
          </v:shape>
        </w:pict>
      </w:r>
    </w:p>
    <w:p w:rsidR="00572EFD" w:rsidRDefault="00572EFD" w:rsidP="00572EFD"/>
    <w:p w:rsidR="00572EFD" w:rsidRDefault="00572EFD" w:rsidP="00572EFD"/>
    <w:p w:rsidR="00572EFD" w:rsidRDefault="007E5353" w:rsidP="00572EFD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3.2pt;margin-top:20.4pt;width:282.5pt;height:170.25pt;z-index:251664384" adj="340,3095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7F6A9C" w:rsidRPr="0054354C" w:rsidRDefault="007F6A9C" w:rsidP="007F6A9C">
                  <w:pPr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</w:pP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Tell yo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u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r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childr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e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n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 xml:space="preserve">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lo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ok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 xml:space="preserve"> 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u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 fo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 xml:space="preserve">r 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these new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l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y published bo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ok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s in the Scho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ol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 xml:space="preserve"> Libr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a</w:t>
                  </w:r>
                  <w:r w:rsidRPr="0054354C">
                    <w:rPr>
                      <w:rFonts w:ascii="XCCW Joined 1a" w:hAnsi="XCCW Joined 1a"/>
                      <w:i/>
                      <w:sz w:val="18"/>
                      <w:szCs w:val="24"/>
                    </w:rPr>
                    <w:t>r</w:t>
                  </w:r>
                  <w:r w:rsidRPr="0054354C">
                    <w:rPr>
                      <w:rFonts w:ascii="XCCW Joined 1b" w:hAnsi="XCCW Joined 1b"/>
                      <w:i/>
                      <w:sz w:val="18"/>
                      <w:szCs w:val="24"/>
                    </w:rPr>
                    <w:t>y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: </w:t>
                  </w:r>
                </w:p>
                <w:p w:rsidR="007F6A9C" w:rsidRPr="0054354C" w:rsidRDefault="007F6A9C" w:rsidP="007F6A9C">
                  <w:pPr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</w:pP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Sky so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n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g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br/>
                    <w:t>Do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g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 Man unleashed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br/>
                  </w:r>
                  <w:proofErr w:type="gramStart"/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The</w:t>
                  </w:r>
                  <w:proofErr w:type="gramEnd"/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 xml:space="preserve"> explo</w:t>
                  </w:r>
                  <w:r w:rsidRPr="0054354C">
                    <w:rPr>
                      <w:rFonts w:ascii="XCCW Joined 1b" w:hAnsi="XCCW Joined 1b"/>
                      <w:b/>
                      <w:i/>
                      <w:sz w:val="18"/>
                      <w:szCs w:val="24"/>
                    </w:rPr>
                    <w:t>re</w:t>
                  </w:r>
                  <w:r w:rsidRPr="0054354C">
                    <w:rPr>
                      <w:rFonts w:ascii="XCCW Joined 1a" w:hAnsi="XCCW Joined 1a"/>
                      <w:b/>
                      <w:i/>
                      <w:sz w:val="18"/>
                      <w:szCs w:val="24"/>
                    </w:rPr>
                    <w:t>r</w:t>
                  </w:r>
                </w:p>
                <w:p w:rsidR="00572EFD" w:rsidRPr="0054354C" w:rsidRDefault="00572EFD" w:rsidP="007F6A9C">
                  <w:pPr>
                    <w:rPr>
                      <w:rFonts w:ascii="XCCW Joined 1a" w:hAnsi="XCCW Joined 1a"/>
                      <w:sz w:val="16"/>
                    </w:rPr>
                  </w:pPr>
                </w:p>
              </w:txbxContent>
            </v:textbox>
          </v:shape>
        </w:pict>
      </w:r>
    </w:p>
    <w:p w:rsidR="00572EFD" w:rsidRDefault="00572EFD" w:rsidP="00572EFD"/>
    <w:p w:rsidR="00572EFD" w:rsidRDefault="00572EFD" w:rsidP="00572EFD">
      <w:pPr>
        <w:tabs>
          <w:tab w:val="left" w:pos="15315"/>
        </w:tabs>
      </w:pPr>
      <w:r>
        <w:tab/>
      </w:r>
    </w:p>
    <w:p w:rsidR="002E59FB" w:rsidRPr="00572EFD" w:rsidRDefault="007E5353" w:rsidP="00572EFD">
      <w:r>
        <w:rPr>
          <w:noProof/>
          <w:lang w:eastAsia="en-GB"/>
        </w:rPr>
        <w:pict>
          <v:shape id="_x0000_s1034" type="#_x0000_t202" style="position:absolute;margin-left:291.3pt;margin-top:30.65pt;width:158pt;height:76.05pt;z-index:251669504;mso-width-relative:margin;mso-height-relative:margin" fillcolor="#e9a3a1" strokeweight="2.25pt">
            <v:textbox style="mso-next-textbox:#_x0000_s1034">
              <w:txbxContent>
                <w:p w:rsidR="00572EFD" w:rsidRPr="0054354C" w:rsidRDefault="00572EFD" w:rsidP="00572EFD">
                  <w:pPr>
                    <w:rPr>
                      <w:rFonts w:ascii="XCCW Joined 1a" w:hAnsi="XCCW Joined 1a"/>
                      <w:sz w:val="18"/>
                      <w:szCs w:val="18"/>
                    </w:rPr>
                  </w:pPr>
                  <w:r w:rsidRPr="0054354C">
                    <w:rPr>
                      <w:rFonts w:ascii="XCCW Joined 1a" w:hAnsi="XCCW Joined 1a"/>
                      <w:b/>
                    </w:rPr>
                    <w:t>HOMEWORK</w:t>
                  </w:r>
                  <w:r w:rsidRPr="0054354C">
                    <w:rPr>
                      <w:rFonts w:ascii="XCCW Joined 1a" w:hAnsi="XCCW Joined 1a"/>
                      <w:b/>
                      <w:sz w:val="20"/>
                      <w:szCs w:val="20"/>
                    </w:rPr>
                    <w:br/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Set 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 Fr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i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day and needs 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e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tur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n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ing by the fo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l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>lo</w:t>
                  </w:r>
                  <w:r w:rsidRPr="0054354C">
                    <w:rPr>
                      <w:rFonts w:ascii="XCCW Joined 1b" w:hAnsi="XCCW Joined 1b"/>
                      <w:sz w:val="18"/>
                      <w:szCs w:val="18"/>
                    </w:rPr>
                    <w:t>wi</w:t>
                  </w:r>
                  <w:r w:rsidRPr="0054354C">
                    <w:rPr>
                      <w:rFonts w:ascii="XCCW Joined 1a" w:hAnsi="XCCW Joined 1a"/>
                      <w:sz w:val="18"/>
                      <w:szCs w:val="18"/>
                    </w:rPr>
                    <w:t xml:space="preserve">ng Wednesday. 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79.55pt;margin-top:107.25pt;width:158pt;height:53pt;z-index:251661312;mso-width-relative:margin;mso-height-relative:margin" fillcolor="#b0fda3" strokeweight="2.25pt">
            <v:textbox style="mso-next-textbox:#_x0000_s1027">
              <w:txbxContent>
                <w:p w:rsidR="00572EFD" w:rsidRPr="007A50AB" w:rsidRDefault="00572EFD" w:rsidP="00572EFD">
                  <w:pPr>
                    <w:spacing w:after="0"/>
                    <w:jc w:val="center"/>
                    <w:rPr>
                      <w:rFonts w:ascii="XCCW Joined 1a" w:hAnsi="XCCW Joined 1a" w:cs="Arial"/>
                      <w:sz w:val="18"/>
                      <w:szCs w:val="20"/>
                    </w:rPr>
                  </w:pPr>
                  <w:r w:rsidRPr="007A50AB">
                    <w:rPr>
                      <w:rFonts w:ascii="XCCW Joined 1a" w:hAnsi="XCCW Joined 1a" w:cs="Arial"/>
                      <w:sz w:val="18"/>
                      <w:szCs w:val="20"/>
                    </w:rPr>
                    <w:t>Our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20"/>
                    </w:rPr>
                    <w:t xml:space="preserve"> 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Skill fo</w:t>
                  </w:r>
                  <w:r w:rsidRPr="007A50AB">
                    <w:rPr>
                      <w:rFonts w:ascii="XCCW Joined 1b" w:hAnsi="XCCW Joined 1b" w:cs="Arial"/>
                      <w:b/>
                      <w:sz w:val="18"/>
                      <w:szCs w:val="20"/>
                    </w:rPr>
                    <w:t xml:space="preserve">r </w:t>
                  </w:r>
                  <w:r w:rsidRPr="007A50AB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Success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20"/>
                    </w:rPr>
                    <w:t xml:space="preserve"> this ter</w:t>
                  </w:r>
                  <w:r w:rsidRPr="007A50AB">
                    <w:rPr>
                      <w:rFonts w:ascii="XCCW Joined 1b" w:hAnsi="XCCW Joined 1b" w:cs="Arial"/>
                      <w:sz w:val="18"/>
                      <w:szCs w:val="20"/>
                    </w:rPr>
                    <w:t>m</w:t>
                  </w:r>
                  <w:r w:rsidRPr="007A50AB">
                    <w:rPr>
                      <w:rFonts w:ascii="XCCW Joined 1a" w:hAnsi="XCCW Joined 1a" w:cs="Arial"/>
                      <w:sz w:val="18"/>
                      <w:szCs w:val="20"/>
                    </w:rPr>
                    <w:t xml:space="preserve"> is </w:t>
                  </w:r>
                  <w:r w:rsidR="00502650"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  <w:t>Risk Taking</w:t>
                  </w:r>
                </w:p>
                <w:p w:rsidR="00572EFD" w:rsidRPr="007A50AB" w:rsidRDefault="00572EFD" w:rsidP="00572EFD">
                  <w:pPr>
                    <w:jc w:val="center"/>
                    <w:rPr>
                      <w:rFonts w:ascii="XCCW Joined 1a" w:hAnsi="XCCW Joined 1a" w:cs="Arial"/>
                      <w:b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8F73A0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458.7pt;margin-top:30.65pt;width:229.5pt;height:117.1pt;z-index:251665408" adj="24311,13013" fillcolor="#b0fda3" strokeweight="2.25pt">
            <v:textbox style="mso-next-textbox:#_x0000_s1031">
              <w:txbxContent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sz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</w:rPr>
                    <w:t>Please ensur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that yo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child has their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 xml:space="preserve"> 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PE kit. </w:t>
                  </w:r>
                </w:p>
                <w:p w:rsidR="00572EFD" w:rsidRPr="0054354C" w:rsidRDefault="00572EFD" w:rsidP="00572EFD">
                  <w:pPr>
                    <w:rPr>
                      <w:rFonts w:ascii="XCCW Joined 1a" w:hAnsi="XCCW Joined 1a" w:cs="Arial"/>
                      <w:sz w:val="18"/>
                    </w:rPr>
                  </w:pPr>
                  <w:r w:rsidRPr="0054354C">
                    <w:rPr>
                      <w:rFonts w:ascii="XCCW Joined 1a" w:hAnsi="XCCW Joined 1a" w:cs="Arial"/>
                      <w:sz w:val="18"/>
                    </w:rPr>
                    <w:t>Kit sho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u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ld stay in scho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ol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all w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e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ek: Black sho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rt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s, w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h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ite t-shir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t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 &amp; tr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a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>iner</w:t>
                  </w:r>
                  <w:r w:rsidRPr="0054354C">
                    <w:rPr>
                      <w:rFonts w:ascii="XCCW Joined 1b" w:hAnsi="XCCW Joined 1b" w:cs="Arial"/>
                      <w:sz w:val="18"/>
                    </w:rPr>
                    <w:t>s</w:t>
                  </w:r>
                  <w:r w:rsidRPr="0054354C">
                    <w:rPr>
                      <w:rFonts w:ascii="XCCW Joined 1a" w:hAnsi="XCCW Joined 1a" w:cs="Arial"/>
                      <w:sz w:val="18"/>
                    </w:rPr>
                    <w:t xml:space="preserve">. </w:t>
                  </w:r>
                </w:p>
                <w:p w:rsidR="00572EFD" w:rsidRPr="0054354C" w:rsidRDefault="00572EFD" w:rsidP="00572EFD">
                  <w:pPr>
                    <w:jc w:val="center"/>
                    <w:rPr>
                      <w:rFonts w:ascii="XCCW Joined 1a" w:hAnsi="XCCW Joined 1a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8F73A0">
        <w:rPr>
          <w:noProof/>
        </w:rPr>
        <w:pict>
          <v:shape id="_x0000_s1032" type="#_x0000_t136" style="position:absolute;margin-left:695.8pt;margin-top:24.4pt;width:64.05pt;height:52.85pt;z-index:2516664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="007F6A9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9154160</wp:posOffset>
            </wp:positionH>
            <wp:positionV relativeFrom="paragraph">
              <wp:posOffset>981075</wp:posOffset>
            </wp:positionV>
            <wp:extent cx="923925" cy="895350"/>
            <wp:effectExtent l="19050" t="0" r="9525" b="0"/>
            <wp:wrapNone/>
            <wp:docPr id="12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9FB" w:rsidRPr="00572EFD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572EFD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46592"/>
    <w:rsid w:val="00152763"/>
    <w:rsid w:val="00153E4B"/>
    <w:rsid w:val="00167800"/>
    <w:rsid w:val="00170535"/>
    <w:rsid w:val="00170F19"/>
    <w:rsid w:val="00194198"/>
    <w:rsid w:val="001A4754"/>
    <w:rsid w:val="001D74A7"/>
    <w:rsid w:val="001E235B"/>
    <w:rsid w:val="00212857"/>
    <w:rsid w:val="00230A08"/>
    <w:rsid w:val="0025631C"/>
    <w:rsid w:val="00273B6C"/>
    <w:rsid w:val="00282C4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650"/>
    <w:rsid w:val="00502778"/>
    <w:rsid w:val="005038F4"/>
    <w:rsid w:val="0051591E"/>
    <w:rsid w:val="00525FF8"/>
    <w:rsid w:val="005333F5"/>
    <w:rsid w:val="0054354C"/>
    <w:rsid w:val="005568BB"/>
    <w:rsid w:val="00564563"/>
    <w:rsid w:val="00565814"/>
    <w:rsid w:val="00572EFD"/>
    <w:rsid w:val="00582C91"/>
    <w:rsid w:val="00590837"/>
    <w:rsid w:val="00597B2A"/>
    <w:rsid w:val="005A2E8C"/>
    <w:rsid w:val="005C4A2A"/>
    <w:rsid w:val="005C4D8E"/>
    <w:rsid w:val="005D7AD7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14DB4"/>
    <w:rsid w:val="00727CE2"/>
    <w:rsid w:val="007500D8"/>
    <w:rsid w:val="0076612B"/>
    <w:rsid w:val="0078235C"/>
    <w:rsid w:val="00787462"/>
    <w:rsid w:val="00794B94"/>
    <w:rsid w:val="007A50AB"/>
    <w:rsid w:val="007B401B"/>
    <w:rsid w:val="007E5353"/>
    <w:rsid w:val="007F0B37"/>
    <w:rsid w:val="007F22A4"/>
    <w:rsid w:val="007F4352"/>
    <w:rsid w:val="007F6A9C"/>
    <w:rsid w:val="007F7927"/>
    <w:rsid w:val="008046C3"/>
    <w:rsid w:val="00830CD5"/>
    <w:rsid w:val="0083276E"/>
    <w:rsid w:val="0084638B"/>
    <w:rsid w:val="00852F8C"/>
    <w:rsid w:val="00866C3D"/>
    <w:rsid w:val="00871BF5"/>
    <w:rsid w:val="00884101"/>
    <w:rsid w:val="0088548C"/>
    <w:rsid w:val="008A40BC"/>
    <w:rsid w:val="008B518E"/>
    <w:rsid w:val="008C0AEB"/>
    <w:rsid w:val="008D4A69"/>
    <w:rsid w:val="008E0EE6"/>
    <w:rsid w:val="008F482C"/>
    <w:rsid w:val="008F73A0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06C15"/>
    <w:rsid w:val="00B107AA"/>
    <w:rsid w:val="00B26610"/>
    <w:rsid w:val="00B72BF4"/>
    <w:rsid w:val="00B77168"/>
    <w:rsid w:val="00B864AA"/>
    <w:rsid w:val="00B87E6F"/>
    <w:rsid w:val="00B94922"/>
    <w:rsid w:val="00B9745C"/>
    <w:rsid w:val="00BC00B4"/>
    <w:rsid w:val="00BC6650"/>
    <w:rsid w:val="00BE1123"/>
    <w:rsid w:val="00BF0D67"/>
    <w:rsid w:val="00BF6354"/>
    <w:rsid w:val="00C04480"/>
    <w:rsid w:val="00C24C95"/>
    <w:rsid w:val="00C53E96"/>
    <w:rsid w:val="00C70BC5"/>
    <w:rsid w:val="00C75CDE"/>
    <w:rsid w:val="00C92E6E"/>
    <w:rsid w:val="00CA6F71"/>
    <w:rsid w:val="00CC6547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2442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E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lastModifiedBy>Windows User</cp:lastModifiedBy>
  <cp:revision>3</cp:revision>
  <cp:lastPrinted>2018-04-20T15:29:00Z</cp:lastPrinted>
  <dcterms:created xsi:type="dcterms:W3CDTF">2018-06-06T09:12:00Z</dcterms:created>
  <dcterms:modified xsi:type="dcterms:W3CDTF">2018-06-06T18:25:00Z</dcterms:modified>
</cp:coreProperties>
</file>